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A42" w14:textId="77777777" w:rsidR="00ED0059" w:rsidRDefault="00ED0059" w:rsidP="00330719">
      <w:pPr>
        <w:spacing w:before="0" w:after="0" w:line="240" w:lineRule="auto"/>
      </w:pPr>
    </w:p>
    <w:tbl>
      <w:tblPr>
        <w:tblStyle w:val="Tabelras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6716"/>
      </w:tblGrid>
      <w:tr w:rsidR="00D90E1C" w:rsidRPr="00276682" w14:paraId="665CA802" w14:textId="77777777" w:rsidTr="00865884">
        <w:trPr>
          <w:trHeight w:val="2486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8A92" w14:textId="5EF8668C" w:rsidR="00D90E1C" w:rsidRPr="000F4D3A" w:rsidRDefault="00D90E1C" w:rsidP="00EA7C26">
            <w:pPr>
              <w:jc w:val="center"/>
              <w:rPr>
                <w:b/>
                <w:sz w:val="32"/>
                <w:lang w:val="en-US"/>
              </w:rPr>
            </w:pPr>
            <w:r w:rsidRPr="000F4D3A">
              <w:rPr>
                <w:b/>
                <w:sz w:val="32"/>
                <w:lang w:val="en-US"/>
              </w:rPr>
              <w:t xml:space="preserve">Nuis </w:t>
            </w:r>
            <w:r w:rsidR="00865884">
              <w:rPr>
                <w:b/>
                <w:sz w:val="32"/>
                <w:lang w:val="en-US"/>
              </w:rPr>
              <w:t>Naaimachine</w:t>
            </w:r>
            <w:r w:rsidR="00CA7B00">
              <w:rPr>
                <w:b/>
                <w:sz w:val="32"/>
                <w:lang w:val="en-US"/>
              </w:rPr>
              <w:t>s</w:t>
            </w:r>
            <w:r w:rsidRPr="000F4D3A">
              <w:rPr>
                <w:b/>
                <w:sz w:val="32"/>
                <w:lang w:val="en-US"/>
              </w:rPr>
              <w:t>ervice</w:t>
            </w:r>
          </w:p>
          <w:p w14:paraId="1EA6F6A8" w14:textId="77777777" w:rsidR="00D90E1C" w:rsidRPr="000F4D3A" w:rsidRDefault="00D90E1C" w:rsidP="00EA7C26">
            <w:pPr>
              <w:jc w:val="center"/>
              <w:rPr>
                <w:color w:val="808080" w:themeColor="background1" w:themeShade="80"/>
                <w:sz w:val="18"/>
                <w:lang w:val="en-US"/>
              </w:rPr>
            </w:pPr>
            <w:r w:rsidRPr="000F4D3A">
              <w:rPr>
                <w:color w:val="808080" w:themeColor="background1" w:themeShade="80"/>
                <w:sz w:val="18"/>
                <w:lang w:val="en-US"/>
              </w:rPr>
              <w:t>BTW: BE.810.490.725</w:t>
            </w:r>
          </w:p>
          <w:p w14:paraId="065148ED" w14:textId="7A8D404E" w:rsidR="00D90E1C" w:rsidRPr="00A93ADA" w:rsidRDefault="00363429" w:rsidP="00EA7C26">
            <w:pPr>
              <w:jc w:val="center"/>
            </w:pPr>
            <w:r>
              <w:t>Molenweg 46</w:t>
            </w:r>
          </w:p>
          <w:p w14:paraId="776760EB" w14:textId="7A287191" w:rsidR="00D90E1C" w:rsidRPr="006B2C86" w:rsidRDefault="00363429" w:rsidP="00EA7C2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3770 Vlijtingen</w:t>
            </w:r>
          </w:p>
          <w:p w14:paraId="53FE19BF" w14:textId="77777777" w:rsidR="00D90E1C" w:rsidRPr="008F2DE1" w:rsidRDefault="00D90E1C" w:rsidP="00EA7C26">
            <w:pPr>
              <w:jc w:val="center"/>
              <w:rPr>
                <w:sz w:val="12"/>
              </w:rPr>
            </w:pPr>
          </w:p>
          <w:p w14:paraId="562E9053" w14:textId="77777777" w:rsidR="00D90E1C" w:rsidRPr="006649CC" w:rsidRDefault="00D90E1C" w:rsidP="00EA7C26">
            <w:pPr>
              <w:tabs>
                <w:tab w:val="left" w:pos="851"/>
              </w:tabs>
              <w:rPr>
                <w:sz w:val="16"/>
              </w:rPr>
            </w:pPr>
            <w:r>
              <w:tab/>
            </w:r>
            <w:r w:rsidRPr="006649CC">
              <w:rPr>
                <w:sz w:val="16"/>
              </w:rPr>
              <w:sym w:font="Wingdings 2" w:char="F027"/>
            </w:r>
            <w:r w:rsidRPr="006649CC">
              <w:rPr>
                <w:sz w:val="16"/>
              </w:rPr>
              <w:t>: (Nederland)</w:t>
            </w:r>
            <w:r>
              <w:rPr>
                <w:sz w:val="16"/>
              </w:rPr>
              <w:t xml:space="preserve"> </w:t>
            </w:r>
            <w:r w:rsidRPr="006649CC">
              <w:rPr>
                <w:sz w:val="16"/>
              </w:rPr>
              <w:t xml:space="preserve">0031 627 51 74 14 </w:t>
            </w:r>
          </w:p>
          <w:p w14:paraId="5363951F" w14:textId="77777777" w:rsidR="00D90E1C" w:rsidRPr="006649CC" w:rsidRDefault="00D90E1C" w:rsidP="00EA7C26">
            <w:pPr>
              <w:tabs>
                <w:tab w:val="left" w:pos="851"/>
              </w:tabs>
              <w:rPr>
                <w:sz w:val="16"/>
              </w:rPr>
            </w:pPr>
            <w:r w:rsidRPr="006649CC">
              <w:rPr>
                <w:sz w:val="16"/>
              </w:rPr>
              <w:tab/>
            </w:r>
            <w:r w:rsidRPr="006649CC">
              <w:rPr>
                <w:sz w:val="16"/>
              </w:rPr>
              <w:sym w:font="Wingdings 2" w:char="F027"/>
            </w:r>
            <w:r w:rsidRPr="006649CC">
              <w:rPr>
                <w:sz w:val="16"/>
              </w:rPr>
              <w:t>: (België)</w:t>
            </w:r>
            <w:r>
              <w:rPr>
                <w:sz w:val="16"/>
              </w:rPr>
              <w:t xml:space="preserve"> </w:t>
            </w:r>
            <w:r w:rsidRPr="006649CC">
              <w:rPr>
                <w:sz w:val="16"/>
              </w:rPr>
              <w:t xml:space="preserve">0032 43 81 33 29 </w:t>
            </w:r>
          </w:p>
          <w:p w14:paraId="2E5C9F5A" w14:textId="77777777" w:rsidR="00D90E1C" w:rsidRPr="006649CC" w:rsidRDefault="00D90E1C" w:rsidP="00EA7C26">
            <w:pPr>
              <w:tabs>
                <w:tab w:val="left" w:pos="851"/>
              </w:tabs>
              <w:rPr>
                <w:sz w:val="16"/>
              </w:rPr>
            </w:pPr>
            <w:r w:rsidRPr="006649CC">
              <w:rPr>
                <w:sz w:val="16"/>
              </w:rPr>
              <w:tab/>
            </w:r>
            <w:r w:rsidRPr="006649CC">
              <w:rPr>
                <w:sz w:val="16"/>
              </w:rPr>
              <w:sym w:font="Wingdings 2" w:char="F03B"/>
            </w:r>
            <w:r w:rsidRPr="006649CC">
              <w:rPr>
                <w:sz w:val="16"/>
              </w:rPr>
              <w:t xml:space="preserve">: </w:t>
            </w:r>
            <w:hyperlink r:id="rId8" w:history="1">
              <w:r w:rsidRPr="006649CC">
                <w:rPr>
                  <w:rStyle w:val="Hyperlink"/>
                  <w:sz w:val="16"/>
                </w:rPr>
                <w:t>info@nuisnaaimachineservice.com</w:t>
              </w:r>
            </w:hyperlink>
            <w:r w:rsidRPr="006649CC">
              <w:rPr>
                <w:sz w:val="16"/>
              </w:rPr>
              <w:t xml:space="preserve"> </w:t>
            </w:r>
          </w:p>
          <w:p w14:paraId="325A1869" w14:textId="77777777" w:rsidR="00D90E1C" w:rsidRPr="000F4D3A" w:rsidRDefault="00D90E1C" w:rsidP="00EA7C26">
            <w:pPr>
              <w:tabs>
                <w:tab w:val="left" w:pos="851"/>
              </w:tabs>
              <w:spacing w:after="120"/>
              <w:rPr>
                <w:lang w:val="en-US"/>
              </w:rPr>
            </w:pPr>
            <w:r w:rsidRPr="006649CC">
              <w:rPr>
                <w:sz w:val="16"/>
              </w:rPr>
              <w:tab/>
            </w:r>
            <w:r w:rsidRPr="006649CC">
              <w:rPr>
                <w:sz w:val="16"/>
              </w:rPr>
              <w:sym w:font="Wingdings" w:char="F037"/>
            </w:r>
            <w:r w:rsidRPr="000F4D3A">
              <w:rPr>
                <w:sz w:val="16"/>
                <w:lang w:val="en-US"/>
              </w:rPr>
              <w:t xml:space="preserve">: </w:t>
            </w:r>
            <w:hyperlink r:id="rId9" w:history="1">
              <w:r w:rsidRPr="000F4D3A">
                <w:rPr>
                  <w:rStyle w:val="Hyperlink"/>
                  <w:sz w:val="16"/>
                  <w:lang w:val="en-US"/>
                </w:rPr>
                <w:t>www.nuisnaaimachineservice.com</w:t>
              </w:r>
            </w:hyperlink>
            <w:r w:rsidRPr="000F4D3A">
              <w:rPr>
                <w:lang w:val="en-US"/>
              </w:rPr>
              <w:t xml:space="preserve"> </w:t>
            </w:r>
          </w:p>
          <w:p w14:paraId="45675062" w14:textId="77777777" w:rsidR="00D90E1C" w:rsidRPr="000F4D3A" w:rsidRDefault="00D90E1C" w:rsidP="00EA7C26">
            <w:pPr>
              <w:tabs>
                <w:tab w:val="left" w:pos="567"/>
              </w:tabs>
              <w:spacing w:after="120"/>
              <w:jc w:val="center"/>
              <w:rPr>
                <w:lang w:val="en-US"/>
              </w:rPr>
            </w:pPr>
            <w:r w:rsidRPr="000F4D3A">
              <w:rPr>
                <w:rFonts w:ascii="Calibri" w:eastAsia="Times New Roman" w:hAnsi="Calibri" w:cs="Calibri"/>
                <w:sz w:val="18"/>
                <w:u w:val="single"/>
                <w:lang w:val="en-US" w:eastAsia="nl-BE"/>
              </w:rPr>
              <w:t>Bank</w:t>
            </w:r>
            <w:r w:rsidRPr="000F4D3A">
              <w:rPr>
                <w:rFonts w:ascii="Calibri" w:eastAsia="Times New Roman" w:hAnsi="Calibri" w:cs="Calibri"/>
                <w:sz w:val="18"/>
                <w:lang w:val="en-US" w:eastAsia="nl-BE"/>
              </w:rPr>
              <w:t>: KBC IBAN BE67 7360 5149 9687</w:t>
            </w:r>
          </w:p>
        </w:tc>
        <w:tc>
          <w:tcPr>
            <w:tcW w:w="6716" w:type="dxa"/>
            <w:tcBorders>
              <w:top w:val="nil"/>
              <w:bottom w:val="nil"/>
              <w:right w:val="nil"/>
            </w:tcBorders>
            <w:vAlign w:val="center"/>
          </w:tcPr>
          <w:p w14:paraId="27838A15" w14:textId="523C4135" w:rsidR="00865884" w:rsidRPr="00ED0059" w:rsidRDefault="00865884" w:rsidP="00865884">
            <w:pPr>
              <w:jc w:val="center"/>
              <w:rPr>
                <w:rFonts w:ascii="Arial Black" w:hAnsi="Arial Black"/>
                <w:b/>
                <w:color w:val="2E74B5" w:themeColor="accent5" w:themeShade="BF"/>
                <w:sz w:val="44"/>
              </w:rPr>
            </w:pPr>
            <w:r w:rsidRPr="00ED0059">
              <w:rPr>
                <w:rFonts w:ascii="Arial Black" w:hAnsi="Arial Black"/>
                <w:b/>
                <w:color w:val="2E74B5" w:themeColor="accent5" w:themeShade="BF"/>
                <w:sz w:val="44"/>
              </w:rPr>
              <w:t>Nuis naaimachine</w:t>
            </w:r>
            <w:r w:rsidR="00DB695E">
              <w:rPr>
                <w:rFonts w:ascii="Arial Black" w:hAnsi="Arial Black"/>
                <w:b/>
                <w:color w:val="2E74B5" w:themeColor="accent5" w:themeShade="BF"/>
                <w:sz w:val="44"/>
              </w:rPr>
              <w:t>s</w:t>
            </w:r>
            <w:r w:rsidRPr="00ED0059">
              <w:rPr>
                <w:rFonts w:ascii="Arial Black" w:hAnsi="Arial Black"/>
                <w:b/>
                <w:color w:val="2E74B5" w:themeColor="accent5" w:themeShade="BF"/>
                <w:sz w:val="44"/>
              </w:rPr>
              <w:t>ervice</w:t>
            </w:r>
          </w:p>
          <w:p w14:paraId="7C55103B" w14:textId="77777777" w:rsidR="00D90E1C" w:rsidRPr="00865884" w:rsidRDefault="00865884" w:rsidP="00865884">
            <w:pPr>
              <w:jc w:val="center"/>
            </w:pPr>
            <w:r w:rsidRPr="00865884">
              <w:rPr>
                <w:b/>
                <w:i/>
                <w:color w:val="2E74B5" w:themeColor="accent5" w:themeShade="BF"/>
                <w:sz w:val="28"/>
              </w:rPr>
              <w:t>Onderhoud en reparatie van naai- en lock</w:t>
            </w:r>
            <w:r w:rsidR="00954707">
              <w:rPr>
                <w:b/>
                <w:i/>
                <w:color w:val="2E74B5" w:themeColor="accent5" w:themeShade="BF"/>
                <w:sz w:val="28"/>
              </w:rPr>
              <w:t>-</w:t>
            </w:r>
            <w:r w:rsidRPr="00865884">
              <w:rPr>
                <w:b/>
                <w:i/>
                <w:color w:val="2E74B5" w:themeColor="accent5" w:themeShade="BF"/>
                <w:sz w:val="28"/>
              </w:rPr>
              <w:t>machines</w:t>
            </w:r>
          </w:p>
        </w:tc>
      </w:tr>
    </w:tbl>
    <w:p w14:paraId="0BA6493E" w14:textId="77777777" w:rsidR="00596EB9" w:rsidRPr="005A6E25" w:rsidRDefault="005A6E25" w:rsidP="00330719">
      <w:pPr>
        <w:pStyle w:val="titel1"/>
      </w:pPr>
      <w:r w:rsidRPr="0079454D">
        <w:t>Uw</w:t>
      </w:r>
      <w:r w:rsidRPr="005A6E25">
        <w:t xml:space="preserve"> </w:t>
      </w:r>
      <w:r w:rsidRPr="00330719">
        <w:t>gegevens</w:t>
      </w:r>
    </w:p>
    <w:tbl>
      <w:tblPr>
        <w:tblStyle w:val="Tabelraster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10"/>
        <w:gridCol w:w="2551"/>
      </w:tblGrid>
      <w:tr w:rsidR="00F9734D" w14:paraId="562A97EF" w14:textId="77777777" w:rsidTr="00A93ADA">
        <w:tc>
          <w:tcPr>
            <w:tcW w:w="141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05549450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Achternaam:</w:t>
            </w:r>
          </w:p>
        </w:tc>
        <w:tc>
          <w:tcPr>
            <w:tcW w:w="3260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</w:tcPr>
          <w:p w14:paraId="18CA6ACD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86FF49E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Voornaam:</w:t>
            </w:r>
          </w:p>
        </w:tc>
        <w:tc>
          <w:tcPr>
            <w:tcW w:w="2551" w:type="dxa"/>
            <w:tcBorders>
              <w:top w:val="single" w:sz="4" w:space="0" w:color="2F5496" w:themeColor="accent1" w:themeShade="BF"/>
              <w:left w:val="single" w:sz="6" w:space="0" w:color="2F5496" w:themeColor="accent1" w:themeShade="BF"/>
              <w:bottom w:val="dotted" w:sz="4" w:space="0" w:color="auto"/>
              <w:right w:val="single" w:sz="4" w:space="0" w:color="2F5496" w:themeColor="accent1" w:themeShade="BF"/>
            </w:tcBorders>
          </w:tcPr>
          <w:p w14:paraId="6A082970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</w:tr>
      <w:tr w:rsidR="00F9734D" w14:paraId="3282AD5E" w14:textId="77777777" w:rsidTr="00A93ADA">
        <w:tc>
          <w:tcPr>
            <w:tcW w:w="1418" w:type="dxa"/>
            <w:tcBorders>
              <w:top w:val="dotted" w:sz="4" w:space="0" w:color="auto"/>
              <w:left w:val="single" w:sz="4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B139B65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</w:tcPr>
          <w:p w14:paraId="7A3D36EC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2F5496" w:themeColor="accent1" w:themeShade="BF"/>
              <w:bottom w:val="dotted" w:sz="4" w:space="0" w:color="auto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970F5A5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Telefoonnummer: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6" w:space="0" w:color="2F5496" w:themeColor="accent1" w:themeShade="BF"/>
              <w:bottom w:val="dotted" w:sz="4" w:space="0" w:color="auto"/>
              <w:right w:val="single" w:sz="4" w:space="0" w:color="2F5496" w:themeColor="accent1" w:themeShade="BF"/>
            </w:tcBorders>
          </w:tcPr>
          <w:p w14:paraId="1D8C82CD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</w:tr>
      <w:tr w:rsidR="00F9734D" w14:paraId="0FE3EAB6" w14:textId="77777777" w:rsidTr="00A93ADA">
        <w:tc>
          <w:tcPr>
            <w:tcW w:w="1418" w:type="dxa"/>
            <w:tcBorders>
              <w:top w:val="dotted" w:sz="4" w:space="0" w:color="auto"/>
              <w:left w:val="single" w:sz="4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A41C025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277532D8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62C556B" w14:textId="77777777" w:rsidR="007628C0" w:rsidRPr="0051034E" w:rsidRDefault="007628C0" w:rsidP="007628C0">
            <w:pPr>
              <w:spacing w:before="120" w:after="120"/>
              <w:jc w:val="right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51034E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Land: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4" w:space="0" w:color="2F5496" w:themeColor="accent1" w:themeShade="BF"/>
            </w:tcBorders>
          </w:tcPr>
          <w:p w14:paraId="7DD5D89D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</w:tr>
      <w:tr w:rsidR="007628C0" w14:paraId="7E6F0798" w14:textId="77777777" w:rsidTr="00A93ADA">
        <w:tc>
          <w:tcPr>
            <w:tcW w:w="4678" w:type="dxa"/>
            <w:gridSpan w:val="2"/>
            <w:tcBorders>
              <w:top w:val="single" w:sz="6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6" w:space="0" w:color="2F5496" w:themeColor="accent1" w:themeShade="BF"/>
            </w:tcBorders>
          </w:tcPr>
          <w:p w14:paraId="35AFFC58" w14:textId="77777777" w:rsidR="00144B81" w:rsidRPr="00144B81" w:rsidRDefault="007628C0" w:rsidP="00144B81">
            <w:pPr>
              <w:spacing w:before="120"/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</w:pPr>
            <w:r w:rsidRPr="00144B81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 xml:space="preserve">Merk Toestel </w:t>
            </w:r>
          </w:p>
          <w:p w14:paraId="3B708699" w14:textId="77777777" w:rsidR="007628C0" w:rsidRDefault="007628C0" w:rsidP="00144B81">
            <w:pPr>
              <w:spacing w:after="120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  <w:r w:rsidRPr="00144B81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(</w:t>
            </w:r>
            <w:r w:rsidR="0051034E" w:rsidRPr="00144B81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indien mogelijk inclusief het  t</w:t>
            </w:r>
            <w:r w:rsidRPr="00144B81">
              <w:rPr>
                <w:rFonts w:cstheme="minorHAnsi"/>
                <w:b/>
                <w:color w:val="0000FF"/>
                <w:sz w:val="22"/>
                <w:szCs w:val="22"/>
                <w:lang w:val="nl-NL"/>
              </w:rPr>
              <w:t>ype nummer):</w:t>
            </w:r>
          </w:p>
        </w:tc>
        <w:tc>
          <w:tcPr>
            <w:tcW w:w="4961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6E8721F" w14:textId="77777777" w:rsidR="007628C0" w:rsidRDefault="007628C0" w:rsidP="007628C0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  <w:lang w:val="nl-NL"/>
              </w:rPr>
            </w:pPr>
          </w:p>
        </w:tc>
      </w:tr>
    </w:tbl>
    <w:p w14:paraId="0483477C" w14:textId="77777777" w:rsidR="009348AC" w:rsidRPr="005A6E25" w:rsidRDefault="002249C0" w:rsidP="00330719">
      <w:pPr>
        <w:pStyle w:val="titel1"/>
      </w:pPr>
      <w:r w:rsidRPr="005A6E25">
        <w:t>Uw</w:t>
      </w:r>
      <w:r w:rsidR="009348AC" w:rsidRPr="005A6E25">
        <w:t xml:space="preserve"> </w:t>
      </w:r>
      <w:r w:rsidR="006301C1" w:rsidRPr="005A6E25">
        <w:t>vraag</w:t>
      </w:r>
      <w:r w:rsidRPr="005A6E25">
        <w:t>:</w:t>
      </w:r>
    </w:p>
    <w:tbl>
      <w:tblPr>
        <w:tblStyle w:val="Tabelraster"/>
        <w:tblW w:w="0" w:type="auto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248"/>
        <w:gridCol w:w="3545"/>
        <w:gridCol w:w="850"/>
      </w:tblGrid>
      <w:tr w:rsidR="002249C0" w:rsidRPr="00BB1D24" w14:paraId="484A8126" w14:textId="77777777" w:rsidTr="00B30778">
        <w:trPr>
          <w:trHeight w:val="739"/>
          <w:jc w:val="center"/>
        </w:trPr>
        <w:tc>
          <w:tcPr>
            <w:tcW w:w="8793" w:type="dxa"/>
            <w:gridSpan w:val="2"/>
          </w:tcPr>
          <w:p w14:paraId="3B5A1DDD" w14:textId="27F42B9D" w:rsidR="002249C0" w:rsidRPr="00144B81" w:rsidRDefault="005E6425" w:rsidP="00144B81">
            <w:pPr>
              <w:tabs>
                <w:tab w:val="right" w:leader="dot" w:pos="8542"/>
              </w:tabs>
              <w:rPr>
                <w:rFonts w:cstheme="minorHAnsi"/>
                <w:sz w:val="24"/>
                <w:szCs w:val="24"/>
                <w:lang w:val="nl-NL"/>
              </w:rPr>
            </w:pPr>
            <w:r w:rsidRPr="00144B81">
              <w:rPr>
                <w:rFonts w:cstheme="minorHAnsi"/>
                <w:sz w:val="24"/>
                <w:szCs w:val="24"/>
                <w:lang w:val="nl-NL"/>
              </w:rPr>
              <w:t>O</w:t>
            </w:r>
            <w:r w:rsidR="002249C0" w:rsidRPr="00144B81">
              <w:rPr>
                <w:rFonts w:cstheme="minorHAnsi"/>
                <w:sz w:val="24"/>
                <w:szCs w:val="24"/>
                <w:lang w:val="nl-NL"/>
              </w:rPr>
              <w:t xml:space="preserve">nderhoud </w:t>
            </w:r>
            <w:r w:rsidR="00615C96" w:rsidRPr="00144B81">
              <w:rPr>
                <w:rFonts w:cstheme="minorHAnsi"/>
                <w:sz w:val="24"/>
                <w:szCs w:val="24"/>
                <w:lang w:val="nl-NL"/>
              </w:rPr>
              <w:t>machine</w:t>
            </w:r>
            <w:r w:rsidR="00144B81" w:rsidRPr="00144B81">
              <w:rPr>
                <w:rFonts w:cstheme="minorHAnsi"/>
                <w:sz w:val="24"/>
                <w:szCs w:val="24"/>
                <w:lang w:val="nl-NL"/>
              </w:rPr>
              <w:t xml:space="preserve">: </w:t>
            </w:r>
            <w:r w:rsidR="00144B81" w:rsidRPr="00144B81">
              <w:rPr>
                <w:rFonts w:cstheme="minorHAnsi"/>
                <w:sz w:val="24"/>
                <w:szCs w:val="24"/>
                <w:lang w:val="nl-NL"/>
              </w:rPr>
              <w:tab/>
            </w:r>
          </w:p>
          <w:p w14:paraId="0B387B82" w14:textId="77777777" w:rsidR="00560CA0" w:rsidRPr="00560CA0" w:rsidRDefault="00701988" w:rsidP="00560CA0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cstheme="minorHAnsi"/>
                <w:sz w:val="24"/>
                <w:szCs w:val="24"/>
                <w:lang w:val="nl-NL"/>
              </w:rPr>
            </w:pPr>
            <w:r w:rsidRPr="00560CA0">
              <w:rPr>
                <w:rFonts w:cstheme="minorHAnsi"/>
                <w:sz w:val="24"/>
                <w:szCs w:val="24"/>
                <w:lang w:val="nl-NL"/>
              </w:rPr>
              <w:t xml:space="preserve">Volledig </w:t>
            </w:r>
            <w:r w:rsidR="00144B81" w:rsidRPr="00560CA0">
              <w:rPr>
                <w:rFonts w:cstheme="minorHAnsi"/>
                <w:sz w:val="24"/>
                <w:szCs w:val="24"/>
                <w:lang w:val="nl-NL"/>
              </w:rPr>
              <w:t>nazicht en onderhoud = reinigen</w:t>
            </w:r>
            <w:r w:rsidRPr="00560CA0">
              <w:rPr>
                <w:rFonts w:cstheme="minorHAnsi"/>
                <w:sz w:val="24"/>
                <w:szCs w:val="24"/>
                <w:lang w:val="nl-NL"/>
              </w:rPr>
              <w:t>,</w:t>
            </w:r>
            <w:r w:rsidR="00144B81" w:rsidRPr="00560CA0">
              <w:rPr>
                <w:rFonts w:cstheme="minorHAnsi"/>
                <w:sz w:val="24"/>
                <w:szCs w:val="24"/>
                <w:lang w:val="nl-NL"/>
              </w:rPr>
              <w:t xml:space="preserve"> afstellen, </w:t>
            </w:r>
            <w:r w:rsidR="00270A6B" w:rsidRPr="00560CA0">
              <w:rPr>
                <w:rFonts w:cstheme="minorHAnsi"/>
                <w:sz w:val="24"/>
                <w:szCs w:val="24"/>
                <w:lang w:val="nl-NL"/>
              </w:rPr>
              <w:t xml:space="preserve">olie en een </w:t>
            </w:r>
            <w:r w:rsidRPr="00560CA0">
              <w:rPr>
                <w:rFonts w:cstheme="minorHAnsi"/>
                <w:sz w:val="24"/>
                <w:szCs w:val="24"/>
                <w:lang w:val="nl-NL"/>
              </w:rPr>
              <w:t>testcyclus naaien.</w:t>
            </w:r>
          </w:p>
          <w:p w14:paraId="10E6E400" w14:textId="7D0312ED" w:rsidR="00560CA0" w:rsidRPr="00560CA0" w:rsidRDefault="00560CA0" w:rsidP="00560CA0">
            <w:pPr>
              <w:pStyle w:val="Lijstalinea"/>
              <w:numPr>
                <w:ilvl w:val="0"/>
                <w:numId w:val="1"/>
              </w:numPr>
              <w:ind w:left="321" w:hanging="284"/>
              <w:rPr>
                <w:rFonts w:cstheme="minorHAnsi"/>
                <w:sz w:val="24"/>
                <w:szCs w:val="24"/>
                <w:lang w:val="nl-NL"/>
              </w:rPr>
            </w:pPr>
            <w:r w:rsidRPr="00560CA0">
              <w:rPr>
                <w:rFonts w:cstheme="minorHAnsi"/>
                <w:sz w:val="24"/>
                <w:szCs w:val="24"/>
                <w:lang w:val="nl-NL"/>
              </w:rPr>
              <w:t xml:space="preserve">Normaal wordt een herstelling </w:t>
            </w:r>
            <w:r w:rsidRPr="00560CA0">
              <w:rPr>
                <w:rFonts w:cstheme="minorHAnsi"/>
                <w:b/>
                <w:sz w:val="24"/>
                <w:szCs w:val="24"/>
                <w:lang w:val="nl-NL"/>
              </w:rPr>
              <w:t>onder de €</w:t>
            </w:r>
            <w:r w:rsidR="00363429">
              <w:rPr>
                <w:rFonts w:cstheme="minorHAnsi"/>
                <w:b/>
                <w:sz w:val="24"/>
                <w:szCs w:val="24"/>
                <w:lang w:val="nl-NL"/>
              </w:rPr>
              <w:t>85,00</w:t>
            </w:r>
            <w:r w:rsidRPr="00560CA0">
              <w:rPr>
                <w:rFonts w:cstheme="minorHAnsi"/>
                <w:sz w:val="24"/>
                <w:szCs w:val="24"/>
                <w:lang w:val="nl-NL"/>
              </w:rPr>
              <w:t xml:space="preserve"> standaard uitgevoerd. </w:t>
            </w:r>
          </w:p>
          <w:p w14:paraId="04C58934" w14:textId="77777777" w:rsidR="00560CA0" w:rsidRPr="00560CA0" w:rsidRDefault="00560CA0" w:rsidP="00560CA0">
            <w:pPr>
              <w:pStyle w:val="Lijstalinea"/>
              <w:numPr>
                <w:ilvl w:val="0"/>
                <w:numId w:val="1"/>
              </w:numPr>
              <w:spacing w:after="80"/>
              <w:ind w:left="324" w:hanging="284"/>
              <w:rPr>
                <w:rFonts w:cstheme="minorHAnsi"/>
                <w:sz w:val="24"/>
                <w:szCs w:val="24"/>
                <w:lang w:val="nl-NL"/>
              </w:rPr>
            </w:pPr>
            <w:r w:rsidRPr="00560CA0">
              <w:rPr>
                <w:rFonts w:cstheme="minorHAnsi"/>
                <w:sz w:val="24"/>
                <w:szCs w:val="24"/>
                <w:lang w:val="nl-NL"/>
              </w:rPr>
              <w:t>Als de kosten hoger uit zouden komen nemen wij contact met u op.</w:t>
            </w:r>
          </w:p>
        </w:tc>
        <w:tc>
          <w:tcPr>
            <w:tcW w:w="850" w:type="dxa"/>
          </w:tcPr>
          <w:p w14:paraId="292D4205" w14:textId="77777777" w:rsidR="002249C0" w:rsidRPr="00144B81" w:rsidRDefault="002249C0" w:rsidP="00BB1D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nl-NL"/>
              </w:rPr>
            </w:pPr>
          </w:p>
        </w:tc>
      </w:tr>
      <w:tr w:rsidR="005E6425" w:rsidRPr="00BB1D24" w14:paraId="67D3FBF2" w14:textId="77777777" w:rsidTr="00330719">
        <w:trPr>
          <w:trHeight w:val="277"/>
          <w:jc w:val="center"/>
        </w:trPr>
        <w:tc>
          <w:tcPr>
            <w:tcW w:w="5248" w:type="dxa"/>
            <w:tcBorders>
              <w:top w:val="single" w:sz="6" w:space="0" w:color="2F5496" w:themeColor="accent1" w:themeShade="BF"/>
              <w:bottom w:val="single" w:sz="6" w:space="0" w:color="2F5496" w:themeColor="accent1" w:themeShade="BF"/>
              <w:right w:val="nil"/>
            </w:tcBorders>
          </w:tcPr>
          <w:p w14:paraId="6D4965A5" w14:textId="77777777" w:rsidR="00157346" w:rsidRPr="00144B81" w:rsidRDefault="00615C96" w:rsidP="00270A6B">
            <w:pPr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144B81">
              <w:rPr>
                <w:rFonts w:cstheme="minorHAnsi"/>
                <w:b/>
                <w:sz w:val="24"/>
                <w:szCs w:val="24"/>
                <w:lang w:val="nl-NL"/>
              </w:rPr>
              <w:t>*</w:t>
            </w:r>
            <w:r w:rsidR="005E6425" w:rsidRPr="00144B81">
              <w:rPr>
                <w:rFonts w:cstheme="minorHAnsi"/>
                <w:b/>
                <w:sz w:val="24"/>
                <w:szCs w:val="24"/>
                <w:lang w:val="nl-NL"/>
              </w:rPr>
              <w:t xml:space="preserve">Mijn toestel heeft </w:t>
            </w:r>
            <w:r w:rsidR="00270A6B" w:rsidRPr="00144B81">
              <w:rPr>
                <w:rFonts w:cstheme="minorHAnsi"/>
                <w:b/>
                <w:sz w:val="24"/>
                <w:szCs w:val="24"/>
                <w:lang w:val="nl-NL"/>
              </w:rPr>
              <w:t xml:space="preserve">(ook) </w:t>
            </w:r>
            <w:r w:rsidR="005E6425" w:rsidRPr="00144B81">
              <w:rPr>
                <w:rFonts w:cstheme="minorHAnsi"/>
                <w:b/>
                <w:sz w:val="24"/>
                <w:szCs w:val="24"/>
                <w:lang w:val="nl-NL"/>
              </w:rPr>
              <w:t>een probleem namelijk</w:t>
            </w:r>
            <w:r w:rsidR="00270A6B" w:rsidRPr="00144B81">
              <w:rPr>
                <w:rFonts w:cstheme="minorHAnsi"/>
                <w:b/>
                <w:sz w:val="24"/>
                <w:szCs w:val="24"/>
                <w:lang w:val="nl-NL"/>
              </w:rPr>
              <w:t>:</w:t>
            </w:r>
          </w:p>
        </w:tc>
        <w:tc>
          <w:tcPr>
            <w:tcW w:w="4395" w:type="dxa"/>
            <w:gridSpan w:val="2"/>
            <w:tcBorders>
              <w:left w:val="nil"/>
            </w:tcBorders>
          </w:tcPr>
          <w:p w14:paraId="33CD58CA" w14:textId="77777777" w:rsidR="005E6425" w:rsidRPr="00144B81" w:rsidRDefault="005E6425" w:rsidP="00BB1D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nl-NL"/>
              </w:rPr>
            </w:pPr>
          </w:p>
        </w:tc>
      </w:tr>
      <w:tr w:rsidR="00144B81" w:rsidRPr="00BB1D24" w14:paraId="2EEF2DE8" w14:textId="77777777" w:rsidTr="00144B81">
        <w:trPr>
          <w:trHeight w:val="1684"/>
          <w:jc w:val="center"/>
        </w:trPr>
        <w:tc>
          <w:tcPr>
            <w:tcW w:w="8793" w:type="dxa"/>
            <w:gridSpan w:val="2"/>
          </w:tcPr>
          <w:p w14:paraId="4A756674" w14:textId="77777777" w:rsidR="00144B81" w:rsidRPr="00144B81" w:rsidRDefault="00144B81" w:rsidP="00270A6B">
            <w:pPr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</w:tcPr>
          <w:p w14:paraId="14E84D6E" w14:textId="77777777" w:rsidR="00144B81" w:rsidRPr="00144B81" w:rsidRDefault="00144B81" w:rsidP="00BB1D2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nl-NL"/>
              </w:rPr>
            </w:pPr>
          </w:p>
        </w:tc>
      </w:tr>
    </w:tbl>
    <w:p w14:paraId="28C0F8EC" w14:textId="77777777" w:rsidR="00270A6B" w:rsidRDefault="00330719" w:rsidP="00330719">
      <w:pPr>
        <w:pStyle w:val="titel1"/>
      </w:pPr>
      <w:r>
        <w:t xml:space="preserve">Hoe u toestel </w:t>
      </w:r>
      <w:r w:rsidR="00954707">
        <w:t xml:space="preserve">inleveren bij servicepunt </w:t>
      </w:r>
      <w:r>
        <w:t>:</w:t>
      </w:r>
    </w:p>
    <w:p w14:paraId="0E1A2ED5" w14:textId="77777777" w:rsidR="00596EB9" w:rsidRPr="00330719" w:rsidRDefault="006935AA" w:rsidP="00330719">
      <w:pPr>
        <w:tabs>
          <w:tab w:val="right" w:leader="dot" w:pos="8542"/>
        </w:tabs>
        <w:spacing w:before="0" w:after="0" w:line="240" w:lineRule="auto"/>
        <w:ind w:left="567"/>
        <w:rPr>
          <w:rFonts w:cstheme="minorHAnsi"/>
          <w:sz w:val="24"/>
          <w:szCs w:val="24"/>
          <w:lang w:val="nl-NL"/>
        </w:rPr>
      </w:pPr>
      <w:r w:rsidRPr="00330719">
        <w:rPr>
          <w:rFonts w:cstheme="minorHAnsi"/>
          <w:sz w:val="24"/>
          <w:szCs w:val="24"/>
          <w:lang w:val="nl-NL"/>
        </w:rPr>
        <w:t xml:space="preserve">Uw </w:t>
      </w:r>
      <w:r w:rsidR="00270A6B" w:rsidRPr="00330719">
        <w:rPr>
          <w:rFonts w:cstheme="minorHAnsi"/>
          <w:sz w:val="24"/>
          <w:szCs w:val="24"/>
          <w:lang w:val="nl-NL"/>
        </w:rPr>
        <w:t xml:space="preserve">toestel graag </w:t>
      </w:r>
      <w:r w:rsidR="00270A6B" w:rsidRPr="00310615">
        <w:rPr>
          <w:rFonts w:cstheme="minorHAnsi"/>
          <w:b/>
          <w:sz w:val="24"/>
          <w:szCs w:val="24"/>
          <w:lang w:val="nl-NL"/>
        </w:rPr>
        <w:t>compleet</w:t>
      </w:r>
      <w:r w:rsidR="00270A6B" w:rsidRPr="00330719">
        <w:rPr>
          <w:rFonts w:cstheme="minorHAnsi"/>
          <w:sz w:val="24"/>
          <w:szCs w:val="24"/>
          <w:lang w:val="nl-NL"/>
        </w:rPr>
        <w:t xml:space="preserve"> inleveren met </w:t>
      </w:r>
      <w:r w:rsidR="00330719">
        <w:rPr>
          <w:rFonts w:cstheme="minorHAnsi"/>
          <w:sz w:val="24"/>
          <w:szCs w:val="24"/>
          <w:lang w:val="nl-NL"/>
        </w:rPr>
        <w:t xml:space="preserve">het </w:t>
      </w:r>
      <w:r w:rsidR="00270A6B" w:rsidRPr="00330719">
        <w:rPr>
          <w:rFonts w:cstheme="minorHAnsi"/>
          <w:sz w:val="24"/>
          <w:szCs w:val="24"/>
          <w:lang w:val="nl-NL"/>
        </w:rPr>
        <w:t xml:space="preserve">pedaal, </w:t>
      </w:r>
      <w:r w:rsidR="00330719">
        <w:rPr>
          <w:rFonts w:cstheme="minorHAnsi"/>
          <w:sz w:val="24"/>
          <w:szCs w:val="24"/>
          <w:lang w:val="nl-NL"/>
        </w:rPr>
        <w:t xml:space="preserve">de </w:t>
      </w:r>
      <w:r w:rsidR="00270A6B" w:rsidRPr="00330719">
        <w:rPr>
          <w:rFonts w:cstheme="minorHAnsi"/>
          <w:sz w:val="24"/>
          <w:szCs w:val="24"/>
          <w:lang w:val="nl-NL"/>
        </w:rPr>
        <w:t xml:space="preserve">persvoet, </w:t>
      </w:r>
      <w:r w:rsidR="00330719">
        <w:rPr>
          <w:rFonts w:cstheme="minorHAnsi"/>
          <w:sz w:val="24"/>
          <w:szCs w:val="24"/>
          <w:lang w:val="nl-NL"/>
        </w:rPr>
        <w:t xml:space="preserve">het </w:t>
      </w:r>
      <w:r w:rsidR="00270A6B" w:rsidRPr="00330719">
        <w:rPr>
          <w:rFonts w:cstheme="minorHAnsi"/>
          <w:sz w:val="24"/>
          <w:szCs w:val="24"/>
          <w:lang w:val="nl-NL"/>
        </w:rPr>
        <w:t xml:space="preserve">spoelhuis en </w:t>
      </w:r>
      <w:r w:rsidR="00330719">
        <w:rPr>
          <w:rFonts w:cstheme="minorHAnsi"/>
          <w:sz w:val="24"/>
          <w:szCs w:val="24"/>
          <w:lang w:val="nl-NL"/>
        </w:rPr>
        <w:t xml:space="preserve">het </w:t>
      </w:r>
      <w:r w:rsidR="00270A6B" w:rsidRPr="00330719">
        <w:rPr>
          <w:rFonts w:cstheme="minorHAnsi"/>
          <w:sz w:val="24"/>
          <w:szCs w:val="24"/>
          <w:lang w:val="nl-NL"/>
        </w:rPr>
        <w:t>spoeltje.</w:t>
      </w:r>
      <w:r w:rsidRPr="00330719">
        <w:rPr>
          <w:rFonts w:cstheme="minorHAnsi"/>
          <w:sz w:val="24"/>
          <w:szCs w:val="24"/>
          <w:lang w:val="nl-NL"/>
        </w:rPr>
        <w:t xml:space="preserve"> </w:t>
      </w:r>
    </w:p>
    <w:p w14:paraId="1D836498" w14:textId="77777777" w:rsidR="00923950" w:rsidRDefault="00923950" w:rsidP="00923950">
      <w:pPr>
        <w:rPr>
          <w:rFonts w:ascii="Book Antiqua" w:hAnsi="Book Antiqua"/>
          <w:b/>
          <w:sz w:val="24"/>
          <w:szCs w:val="24"/>
          <w:lang w:val="nl-NL"/>
        </w:rPr>
      </w:pPr>
    </w:p>
    <w:p w14:paraId="54B6CC12" w14:textId="77777777" w:rsidR="00923950" w:rsidRPr="0017358D" w:rsidRDefault="00923950" w:rsidP="00310615">
      <w:pPr>
        <w:tabs>
          <w:tab w:val="right" w:pos="8505"/>
        </w:tabs>
        <w:spacing w:before="0" w:after="0" w:line="240" w:lineRule="auto"/>
        <w:ind w:left="1418"/>
        <w:rPr>
          <w:rFonts w:cstheme="minorHAnsi"/>
          <w:sz w:val="24"/>
          <w:szCs w:val="24"/>
          <w:lang w:val="nl-NL"/>
        </w:rPr>
      </w:pPr>
      <w:r w:rsidRPr="0017358D">
        <w:rPr>
          <w:rFonts w:cstheme="minorHAnsi"/>
          <w:sz w:val="24"/>
          <w:szCs w:val="24"/>
          <w:lang w:val="nl-NL"/>
        </w:rPr>
        <w:t>Datum:</w:t>
      </w:r>
      <w:r w:rsidR="0017358D">
        <w:rPr>
          <w:rFonts w:cstheme="minorHAnsi"/>
          <w:sz w:val="24"/>
          <w:szCs w:val="24"/>
          <w:lang w:val="nl-NL"/>
        </w:rPr>
        <w:t xml:space="preserve"> </w:t>
      </w:r>
      <w:r w:rsidR="00310615">
        <w:rPr>
          <w:rFonts w:cstheme="minorHAnsi"/>
          <w:sz w:val="24"/>
          <w:szCs w:val="24"/>
          <w:lang w:val="nl-NL"/>
        </w:rPr>
        <w:tab/>
      </w:r>
      <w:r w:rsidR="0017358D">
        <w:rPr>
          <w:rFonts w:cstheme="minorHAnsi"/>
          <w:sz w:val="24"/>
          <w:szCs w:val="24"/>
          <w:lang w:val="nl-NL"/>
        </w:rPr>
        <w:t xml:space="preserve">Handtekening klant: </w:t>
      </w:r>
    </w:p>
    <w:sectPr w:rsidR="00923950" w:rsidRPr="0017358D" w:rsidSect="000F4D3A">
      <w:headerReference w:type="default" r:id="rId10"/>
      <w:footerReference w:type="default" r:id="rId11"/>
      <w:pgSz w:w="11906" w:h="16838" w:code="9"/>
      <w:pgMar w:top="1701" w:right="567" w:bottom="73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3FDC" w14:textId="77777777" w:rsidR="00422D56" w:rsidRDefault="00422D56" w:rsidP="000F4D3A">
      <w:pPr>
        <w:spacing w:before="0" w:after="0" w:line="240" w:lineRule="auto"/>
      </w:pPr>
      <w:r>
        <w:separator/>
      </w:r>
    </w:p>
  </w:endnote>
  <w:endnote w:type="continuationSeparator" w:id="0">
    <w:p w14:paraId="38909CC9" w14:textId="77777777" w:rsidR="00422D56" w:rsidRDefault="00422D56" w:rsidP="000F4D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C1F0" w14:textId="77777777" w:rsidR="00246B51" w:rsidRDefault="00574319" w:rsidP="00246B51">
    <w:pPr>
      <w:pStyle w:val="Voettekst"/>
      <w:tabs>
        <w:tab w:val="clear" w:pos="4536"/>
      </w:tabs>
      <w:jc w:val="center"/>
      <w:rPr>
        <w:sz w:val="18"/>
        <w:lang w:val="en-US"/>
      </w:rPr>
    </w:pPr>
    <w:r>
      <w:rPr>
        <w:noProof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20233" wp14:editId="788B525D">
              <wp:simplePos x="0" y="0"/>
              <wp:positionH relativeFrom="column">
                <wp:posOffset>421005</wp:posOffset>
              </wp:positionH>
              <wp:positionV relativeFrom="paragraph">
                <wp:posOffset>82550</wp:posOffset>
              </wp:positionV>
              <wp:extent cx="6115050" cy="0"/>
              <wp:effectExtent l="11430" t="6350" r="7620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48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3.15pt;margin-top:6.5pt;width:4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" strokecolor="#2f5496 [2404]" strokeweight="1pt"/>
          </w:pict>
        </mc:Fallback>
      </mc:AlternateContent>
    </w:r>
  </w:p>
  <w:p w14:paraId="4E87FC1D" w14:textId="2BDBEB59" w:rsidR="00246B51" w:rsidRPr="00246B51" w:rsidRDefault="00246B51" w:rsidP="00246B51">
    <w:pPr>
      <w:pStyle w:val="Voettekst"/>
      <w:tabs>
        <w:tab w:val="clear" w:pos="4536"/>
      </w:tabs>
      <w:jc w:val="center"/>
      <w:rPr>
        <w:lang w:val="en-US"/>
      </w:rPr>
    </w:pPr>
    <w:r w:rsidRPr="00755C9A">
      <w:rPr>
        <w:sz w:val="18"/>
        <w:lang w:val="en-US"/>
      </w:rPr>
      <w:t>Nuis Naaimachine</w:t>
    </w:r>
    <w:r w:rsidR="00CA7B00">
      <w:rPr>
        <w:sz w:val="18"/>
        <w:lang w:val="en-US"/>
      </w:rPr>
      <w:t>s</w:t>
    </w:r>
    <w:r w:rsidRPr="00755C9A">
      <w:rPr>
        <w:sz w:val="18"/>
        <w:lang w:val="en-US"/>
      </w:rPr>
      <w:t xml:space="preserve">ervice   |   </w:t>
    </w:r>
    <w:r w:rsidRPr="00755C9A">
      <w:rPr>
        <w:sz w:val="18"/>
      </w:rPr>
      <w:sym w:font="Wingdings 2" w:char="F027"/>
    </w:r>
    <w:r w:rsidRPr="00755C9A">
      <w:rPr>
        <w:sz w:val="18"/>
        <w:lang w:val="en-US"/>
      </w:rPr>
      <w:t xml:space="preserve"> - (BE): 043 81 33 29  |   </w:t>
    </w:r>
    <w:r w:rsidRPr="00755C9A">
      <w:rPr>
        <w:sz w:val="18"/>
      </w:rPr>
      <w:sym w:font="Wingdings 2" w:char="F027"/>
    </w:r>
    <w:r w:rsidRPr="00755C9A">
      <w:rPr>
        <w:sz w:val="18"/>
        <w:lang w:val="en-US"/>
      </w:rPr>
      <w:t xml:space="preserve"> - (NL): 06 27 51 74 14  |   </w:t>
    </w:r>
    <w:hyperlink r:id="rId1" w:history="1">
      <w:r w:rsidRPr="00755C9A">
        <w:rPr>
          <w:rStyle w:val="Hyperlink"/>
          <w:sz w:val="18"/>
          <w:lang w:val="en-US"/>
        </w:rPr>
        <w:t>info@nuisnaaimachineservice.com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BBE7" w14:textId="77777777" w:rsidR="00422D56" w:rsidRDefault="00422D56" w:rsidP="000F4D3A">
      <w:pPr>
        <w:spacing w:before="0" w:after="0" w:line="240" w:lineRule="auto"/>
      </w:pPr>
      <w:r>
        <w:separator/>
      </w:r>
    </w:p>
  </w:footnote>
  <w:footnote w:type="continuationSeparator" w:id="0">
    <w:p w14:paraId="0F385ED1" w14:textId="77777777" w:rsidR="00422D56" w:rsidRDefault="00422D56" w:rsidP="000F4D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C675" w14:textId="77777777" w:rsidR="000F4D3A" w:rsidRDefault="000F4D3A" w:rsidP="000F4D3A">
    <w:pPr>
      <w:pStyle w:val="Koptekst"/>
      <w:jc w:val="right"/>
      <w:rPr>
        <w:rFonts w:cstheme="minorHAnsi"/>
        <w:b/>
        <w:sz w:val="28"/>
        <w:szCs w:val="28"/>
        <w:lang w:val="nl-NL"/>
      </w:rPr>
    </w:pPr>
    <w:r>
      <w:rPr>
        <w:rFonts w:cstheme="minorHAnsi"/>
        <w:b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0" locked="0" layoutInCell="1" allowOverlap="1" wp14:anchorId="6C9E5CED" wp14:editId="125FE5AA">
          <wp:simplePos x="0" y="0"/>
          <wp:positionH relativeFrom="column">
            <wp:posOffset>-121920</wp:posOffset>
          </wp:positionH>
          <wp:positionV relativeFrom="paragraph">
            <wp:posOffset>-59690</wp:posOffset>
          </wp:positionV>
          <wp:extent cx="2047875" cy="619125"/>
          <wp:effectExtent l="19050" t="0" r="9525" b="0"/>
          <wp:wrapSquare wrapText="bothSides"/>
          <wp:docPr id="1" name="Afbeelding 0" descr="Logo Arjen (DRAF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jen (DRAF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815DFC" w14:textId="77777777" w:rsidR="000F4D3A" w:rsidRPr="000F4D3A" w:rsidRDefault="00574319" w:rsidP="000F4D3A">
    <w:pPr>
      <w:pStyle w:val="Koptekst"/>
      <w:jc w:val="right"/>
      <w:rPr>
        <w:rFonts w:cstheme="minorHAnsi"/>
        <w:color w:val="2F5496" w:themeColor="accent1" w:themeShade="BF"/>
        <w:sz w:val="22"/>
      </w:rPr>
    </w:pPr>
    <w:r>
      <w:rPr>
        <w:rFonts w:cstheme="minorHAnsi"/>
        <w:b/>
        <w:noProof/>
        <w:color w:val="2F5496" w:themeColor="accent1" w:themeShade="BF"/>
        <w:sz w:val="32"/>
        <w:szCs w:val="28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A5E16" wp14:editId="36F835BA">
              <wp:simplePos x="0" y="0"/>
              <wp:positionH relativeFrom="column">
                <wp:posOffset>-93345</wp:posOffset>
              </wp:positionH>
              <wp:positionV relativeFrom="paragraph">
                <wp:posOffset>485140</wp:posOffset>
              </wp:positionV>
              <wp:extent cx="7029450" cy="0"/>
              <wp:effectExtent l="11430" t="8890" r="7620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A96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5pt;margin-top:38.2pt;width:5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0qOQIAAHY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" strokecolor="#2f5496 [2404]" strokeweight="1pt"/>
          </w:pict>
        </mc:Fallback>
      </mc:AlternateContent>
    </w:r>
    <w:r w:rsidR="000F4D3A" w:rsidRPr="000F4D3A">
      <w:rPr>
        <w:rFonts w:cstheme="minorHAnsi"/>
        <w:b/>
        <w:color w:val="2F5496" w:themeColor="accent1" w:themeShade="BF"/>
        <w:sz w:val="32"/>
        <w:szCs w:val="28"/>
        <w:lang w:val="nl-NL"/>
      </w:rPr>
      <w:t>Aanvraagformulier voor onderhoud en/of herstelling</w:t>
    </w:r>
    <w:r w:rsidR="000F4D3A" w:rsidRPr="000F4D3A">
      <w:rPr>
        <w:rFonts w:cstheme="minorHAnsi"/>
        <w:color w:val="2F5496" w:themeColor="accent1" w:themeShade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08DE"/>
    <w:multiLevelType w:val="hybridMultilevel"/>
    <w:tmpl w:val="E0F0D2C8"/>
    <w:lvl w:ilvl="0" w:tplc="CC3499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DA"/>
    <w:rsid w:val="000D7A79"/>
    <w:rsid w:val="000E5A31"/>
    <w:rsid w:val="000F4D3A"/>
    <w:rsid w:val="00144B81"/>
    <w:rsid w:val="00157346"/>
    <w:rsid w:val="0017358D"/>
    <w:rsid w:val="00217DA4"/>
    <w:rsid w:val="002249C0"/>
    <w:rsid w:val="00246B51"/>
    <w:rsid w:val="00270A6B"/>
    <w:rsid w:val="002A5021"/>
    <w:rsid w:val="00310615"/>
    <w:rsid w:val="00330719"/>
    <w:rsid w:val="00363429"/>
    <w:rsid w:val="00422D56"/>
    <w:rsid w:val="004610FE"/>
    <w:rsid w:val="0051034E"/>
    <w:rsid w:val="00560CA0"/>
    <w:rsid w:val="00574319"/>
    <w:rsid w:val="00596EB9"/>
    <w:rsid w:val="005A424D"/>
    <w:rsid w:val="005A6E25"/>
    <w:rsid w:val="005E6425"/>
    <w:rsid w:val="00615C96"/>
    <w:rsid w:val="006301C1"/>
    <w:rsid w:val="006935AA"/>
    <w:rsid w:val="00701988"/>
    <w:rsid w:val="007628C0"/>
    <w:rsid w:val="0079454D"/>
    <w:rsid w:val="008079C5"/>
    <w:rsid w:val="00865884"/>
    <w:rsid w:val="008E6561"/>
    <w:rsid w:val="00923950"/>
    <w:rsid w:val="009348AC"/>
    <w:rsid w:val="0094018C"/>
    <w:rsid w:val="00954707"/>
    <w:rsid w:val="00A73D77"/>
    <w:rsid w:val="00A93ADA"/>
    <w:rsid w:val="00B30778"/>
    <w:rsid w:val="00B43A50"/>
    <w:rsid w:val="00B967E1"/>
    <w:rsid w:val="00BB1D24"/>
    <w:rsid w:val="00C926B1"/>
    <w:rsid w:val="00CA7B00"/>
    <w:rsid w:val="00CC6156"/>
    <w:rsid w:val="00CE0895"/>
    <w:rsid w:val="00CF49E4"/>
    <w:rsid w:val="00D2357C"/>
    <w:rsid w:val="00D90E1C"/>
    <w:rsid w:val="00DB32DF"/>
    <w:rsid w:val="00DB695E"/>
    <w:rsid w:val="00DD5F30"/>
    <w:rsid w:val="00E03C15"/>
    <w:rsid w:val="00E61C8A"/>
    <w:rsid w:val="00E70CA7"/>
    <w:rsid w:val="00E772E9"/>
    <w:rsid w:val="00ED0059"/>
    <w:rsid w:val="00F61AA9"/>
    <w:rsid w:val="00F9734D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42805C"/>
  <w15:docId w15:val="{637B1574-A737-4EF3-BB8A-78964BB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1C8A"/>
  </w:style>
  <w:style w:type="paragraph" w:styleId="Kop1">
    <w:name w:val="heading 1"/>
    <w:basedOn w:val="Standaard"/>
    <w:next w:val="Standaard"/>
    <w:link w:val="Kop1Char"/>
    <w:uiPriority w:val="9"/>
    <w:qFormat/>
    <w:rsid w:val="00E61C8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1C8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61C8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61C8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61C8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61C8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61C8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61C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61C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1C8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1C8A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61C8A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61C8A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61C8A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61C8A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61C8A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61C8A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61C8A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61C8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61C8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61C8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1C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1C8A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61C8A"/>
    <w:rPr>
      <w:b/>
      <w:bCs/>
    </w:rPr>
  </w:style>
  <w:style w:type="character" w:styleId="Nadruk">
    <w:name w:val="Emphasis"/>
    <w:uiPriority w:val="20"/>
    <w:qFormat/>
    <w:rsid w:val="00E61C8A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E61C8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61C8A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61C8A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61C8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1C8A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E61C8A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E61C8A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61C8A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61C8A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61C8A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61C8A"/>
    <w:pPr>
      <w:outlineLvl w:val="9"/>
    </w:pPr>
  </w:style>
  <w:style w:type="table" w:styleId="Tabelraster">
    <w:name w:val="Table Grid"/>
    <w:basedOn w:val="Standaardtabel"/>
    <w:uiPriority w:val="59"/>
    <w:rsid w:val="00E61C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F4D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D3A"/>
  </w:style>
  <w:style w:type="paragraph" w:styleId="Voettekst">
    <w:name w:val="footer"/>
    <w:basedOn w:val="Standaard"/>
    <w:link w:val="VoettekstChar"/>
    <w:uiPriority w:val="99"/>
    <w:unhideWhenUsed/>
    <w:rsid w:val="000F4D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D3A"/>
  </w:style>
  <w:style w:type="character" w:styleId="Hyperlink">
    <w:name w:val="Hyperlink"/>
    <w:basedOn w:val="Standaardalinea-lettertype"/>
    <w:uiPriority w:val="99"/>
    <w:unhideWhenUsed/>
    <w:rsid w:val="000F4D3A"/>
    <w:rPr>
      <w:color w:val="0563C1" w:themeColor="hyperlink"/>
      <w:u w:val="single"/>
    </w:rPr>
  </w:style>
  <w:style w:type="paragraph" w:customStyle="1" w:styleId="titel1">
    <w:name w:val="titel 1"/>
    <w:basedOn w:val="Standaard"/>
    <w:link w:val="titel1Char"/>
    <w:qFormat/>
    <w:rsid w:val="00330719"/>
    <w:pPr>
      <w:spacing w:before="480" w:after="360" w:line="240" w:lineRule="auto"/>
      <w:ind w:left="567"/>
    </w:pPr>
    <w:rPr>
      <w:rFonts w:cstheme="minorHAnsi"/>
      <w:b/>
      <w:smallCaps/>
      <w:color w:val="2F5496" w:themeColor="accent1" w:themeShade="BF"/>
      <w:sz w:val="28"/>
      <w:szCs w:val="24"/>
      <w:u w:val="single" w:color="2F5496" w:themeColor="accent1" w:themeShade="BF"/>
      <w:lang w:val="nl-NL"/>
    </w:rPr>
  </w:style>
  <w:style w:type="paragraph" w:styleId="Lijstalinea">
    <w:name w:val="List Paragraph"/>
    <w:basedOn w:val="Standaard"/>
    <w:uiPriority w:val="34"/>
    <w:qFormat/>
    <w:rsid w:val="00560CA0"/>
    <w:pPr>
      <w:ind w:left="720"/>
      <w:contextualSpacing/>
    </w:pPr>
  </w:style>
  <w:style w:type="character" w:customStyle="1" w:styleId="titel1Char">
    <w:name w:val="titel 1 Char"/>
    <w:basedOn w:val="Standaardalinea-lettertype"/>
    <w:link w:val="titel1"/>
    <w:rsid w:val="00330719"/>
    <w:rPr>
      <w:rFonts w:cstheme="minorHAnsi"/>
      <w:b/>
      <w:smallCaps/>
      <w:color w:val="2F5496" w:themeColor="accent1" w:themeShade="BF"/>
      <w:sz w:val="28"/>
      <w:szCs w:val="24"/>
      <w:u w:val="single" w:color="2F5496" w:themeColor="accent1" w:themeShade="B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uisnaaimachineservi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isnaaimachineservic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isnaaimachine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ocuments\Documenten%20Arjen\Naaimachine\Formulieren\Aanvraagformulier%20onderhoud%20of%20herstelling%201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1DDF-8943-4F5D-82C9-DA20987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onderhoud of herstelling 1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'Onderhoud of Herstelling';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'Onderhoud of Herstelling';</dc:title>
  <dc:creator>Bo Nuis</dc:creator>
  <cp:keywords>Aanvraagformulier 'Onderhoud of Herstelling'</cp:keywords>
  <cp:lastModifiedBy>Arjen  Nuis</cp:lastModifiedBy>
  <cp:revision>3</cp:revision>
  <cp:lastPrinted>2018-10-17T08:45:00Z</cp:lastPrinted>
  <dcterms:created xsi:type="dcterms:W3CDTF">2022-01-31T11:13:00Z</dcterms:created>
  <dcterms:modified xsi:type="dcterms:W3CDTF">2023-07-04T11:16:00Z</dcterms:modified>
</cp:coreProperties>
</file>